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5" w:rsidRDefault="003459CC" w:rsidP="00731028">
      <w:pPr>
        <w:pStyle w:val="Zkladntext"/>
        <w:rPr>
          <w:b w:val="0"/>
          <w:i w:val="0"/>
          <w:sz w:val="24"/>
          <w:u w:val="single"/>
        </w:rPr>
      </w:pPr>
      <w:r>
        <w:rPr>
          <w:b w:val="0"/>
          <w:i w:val="0"/>
          <w:sz w:val="24"/>
          <w:u w:val="single"/>
        </w:rPr>
        <w:t xml:space="preserve">Obecní úřad </w:t>
      </w:r>
      <w:proofErr w:type="spellStart"/>
      <w:r>
        <w:rPr>
          <w:b w:val="0"/>
          <w:i w:val="0"/>
          <w:sz w:val="24"/>
          <w:u w:val="single"/>
        </w:rPr>
        <w:t>Břest</w:t>
      </w:r>
      <w:proofErr w:type="spellEnd"/>
      <w:r w:rsidR="00074854" w:rsidRPr="00074854">
        <w:rPr>
          <w:b w:val="0"/>
          <w:i w:val="0"/>
          <w:sz w:val="24"/>
          <w:u w:val="single"/>
        </w:rPr>
        <w:t xml:space="preserve">, </w:t>
      </w:r>
      <w:r>
        <w:rPr>
          <w:b w:val="0"/>
          <w:i w:val="0"/>
          <w:sz w:val="24"/>
          <w:u w:val="single"/>
        </w:rPr>
        <w:t>matriční úřad</w:t>
      </w:r>
      <w:r w:rsidR="00074854" w:rsidRPr="00074854">
        <w:rPr>
          <w:b w:val="0"/>
          <w:i w:val="0"/>
          <w:sz w:val="24"/>
          <w:u w:val="single"/>
        </w:rPr>
        <w:t xml:space="preserve">, </w:t>
      </w:r>
    </w:p>
    <w:p w:rsidR="00074854" w:rsidRPr="00074854" w:rsidRDefault="003459CC" w:rsidP="00687355">
      <w:pPr>
        <w:pStyle w:val="Zkladntext"/>
        <w:rPr>
          <w:b w:val="0"/>
          <w:i w:val="0"/>
          <w:sz w:val="24"/>
          <w:u w:val="single"/>
        </w:rPr>
      </w:pPr>
      <w:proofErr w:type="spellStart"/>
      <w:r>
        <w:rPr>
          <w:b w:val="0"/>
          <w:i w:val="0"/>
          <w:sz w:val="24"/>
          <w:u w:val="single"/>
        </w:rPr>
        <w:t>Břest</w:t>
      </w:r>
      <w:proofErr w:type="spellEnd"/>
      <w:r>
        <w:rPr>
          <w:b w:val="0"/>
          <w:i w:val="0"/>
          <w:sz w:val="24"/>
          <w:u w:val="single"/>
        </w:rPr>
        <w:t xml:space="preserve"> č. 87</w:t>
      </w:r>
      <w:r w:rsidR="00074854" w:rsidRPr="00074854">
        <w:rPr>
          <w:b w:val="0"/>
          <w:i w:val="0"/>
          <w:sz w:val="24"/>
          <w:u w:val="single"/>
        </w:rPr>
        <w:t>, 76</w:t>
      </w:r>
      <w:r>
        <w:rPr>
          <w:b w:val="0"/>
          <w:i w:val="0"/>
          <w:sz w:val="24"/>
          <w:u w:val="single"/>
        </w:rPr>
        <w:t>8 23</w:t>
      </w:r>
      <w:r w:rsidR="00074854" w:rsidRPr="00074854">
        <w:rPr>
          <w:b w:val="0"/>
          <w:i w:val="0"/>
          <w:sz w:val="24"/>
          <w:u w:val="single"/>
        </w:rPr>
        <w:t xml:space="preserve"> </w:t>
      </w:r>
      <w:proofErr w:type="spellStart"/>
      <w:r>
        <w:rPr>
          <w:b w:val="0"/>
          <w:i w:val="0"/>
          <w:sz w:val="24"/>
          <w:u w:val="single"/>
        </w:rPr>
        <w:t>Břest</w:t>
      </w:r>
      <w:proofErr w:type="spellEnd"/>
      <w:r w:rsidR="00074854" w:rsidRPr="00074854">
        <w:rPr>
          <w:b w:val="0"/>
          <w:i w:val="0"/>
          <w:sz w:val="24"/>
          <w:u w:val="single"/>
        </w:rPr>
        <w:t xml:space="preserve">, tel.: </w:t>
      </w:r>
      <w:r>
        <w:rPr>
          <w:b w:val="0"/>
          <w:i w:val="0"/>
          <w:sz w:val="24"/>
          <w:u w:val="single"/>
        </w:rPr>
        <w:t>573</w:t>
      </w:r>
      <w:r w:rsidR="00463A27">
        <w:rPr>
          <w:b w:val="0"/>
          <w:i w:val="0"/>
          <w:sz w:val="24"/>
          <w:u w:val="single"/>
        </w:rPr>
        <w:t> </w:t>
      </w:r>
      <w:r>
        <w:rPr>
          <w:b w:val="0"/>
          <w:i w:val="0"/>
          <w:sz w:val="24"/>
          <w:u w:val="single"/>
        </w:rPr>
        <w:t>354</w:t>
      </w:r>
      <w:r w:rsidR="00463A27">
        <w:rPr>
          <w:b w:val="0"/>
          <w:i w:val="0"/>
          <w:sz w:val="24"/>
          <w:u w:val="single"/>
        </w:rPr>
        <w:t xml:space="preserve"> </w:t>
      </w:r>
      <w:r>
        <w:rPr>
          <w:b w:val="0"/>
          <w:i w:val="0"/>
          <w:sz w:val="24"/>
          <w:u w:val="single"/>
        </w:rPr>
        <w:t>546</w:t>
      </w:r>
    </w:p>
    <w:p w:rsidR="00074854" w:rsidRPr="00074854" w:rsidRDefault="00074854" w:rsidP="00731028">
      <w:pPr>
        <w:pStyle w:val="Zkladntext"/>
        <w:rPr>
          <w:b w:val="0"/>
          <w:i w:val="0"/>
          <w:sz w:val="24"/>
        </w:rPr>
      </w:pPr>
    </w:p>
    <w:p w:rsidR="00A21282" w:rsidRPr="00BB1072" w:rsidRDefault="00A21282" w:rsidP="00731028">
      <w:pPr>
        <w:pStyle w:val="Zkladntext"/>
        <w:rPr>
          <w:i w:val="0"/>
          <w:sz w:val="28"/>
          <w:szCs w:val="28"/>
          <w:u w:val="single"/>
        </w:rPr>
      </w:pPr>
      <w:r w:rsidRPr="00BB1072">
        <w:rPr>
          <w:i w:val="0"/>
          <w:sz w:val="28"/>
          <w:szCs w:val="28"/>
          <w:u w:val="single"/>
        </w:rPr>
        <w:t>Žádost o povolení k uzavření manželství na vhodném místě   ve správním obvodu příslušného matričního obvodu</w:t>
      </w:r>
    </w:p>
    <w:p w:rsidR="00A21282" w:rsidRPr="00BB1072" w:rsidRDefault="00A21282" w:rsidP="00731028">
      <w:pPr>
        <w:jc w:val="both"/>
        <w:rPr>
          <w:b/>
          <w:bCs/>
          <w:iCs/>
          <w:sz w:val="28"/>
          <w:szCs w:val="28"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pStyle w:val="Nadpis1"/>
        <w:jc w:val="both"/>
        <w:rPr>
          <w:b w:val="0"/>
          <w:i w:val="0"/>
          <w:sz w:val="24"/>
        </w:rPr>
      </w:pPr>
      <w:r w:rsidRPr="00BB1072">
        <w:rPr>
          <w:b w:val="0"/>
          <w:i w:val="0"/>
          <w:sz w:val="24"/>
        </w:rPr>
        <w:t xml:space="preserve">Pan   </w:t>
      </w:r>
      <w:r w:rsidR="00075532" w:rsidRPr="00BB1072">
        <w:rPr>
          <w:b w:val="0"/>
          <w:i w:val="0"/>
          <w:sz w:val="24"/>
        </w:rPr>
        <w:t>.......................................................................</w:t>
      </w:r>
      <w:proofErr w:type="spellStart"/>
      <w:r w:rsidR="00075532" w:rsidRPr="00BB1072">
        <w:rPr>
          <w:b w:val="0"/>
          <w:i w:val="0"/>
          <w:sz w:val="24"/>
        </w:rPr>
        <w:t>nar</w:t>
      </w:r>
      <w:proofErr w:type="spellEnd"/>
      <w:r w:rsidR="00075532" w:rsidRPr="00BB1072">
        <w:rPr>
          <w:b w:val="0"/>
          <w:i w:val="0"/>
          <w:sz w:val="24"/>
        </w:rPr>
        <w:t>..................................</w:t>
      </w:r>
      <w:r w:rsidR="00BB1072">
        <w:rPr>
          <w:b w:val="0"/>
          <w:i w:val="0"/>
          <w:sz w:val="24"/>
        </w:rPr>
        <w:t xml:space="preserve"> v ............................</w:t>
      </w:r>
    </w:p>
    <w:p w:rsidR="00A21282" w:rsidRPr="00BB1072" w:rsidRDefault="00A21282" w:rsidP="00731028">
      <w:pPr>
        <w:jc w:val="both"/>
      </w:pPr>
    </w:p>
    <w:p w:rsidR="00731028" w:rsidRPr="00BB1072" w:rsidRDefault="00731028" w:rsidP="00731028">
      <w:pPr>
        <w:jc w:val="both"/>
      </w:pPr>
    </w:p>
    <w:p w:rsidR="00A21282" w:rsidRPr="00BB1072" w:rsidRDefault="00731028" w:rsidP="00731028">
      <w:pPr>
        <w:jc w:val="both"/>
        <w:rPr>
          <w:bCs/>
          <w:iCs/>
        </w:rPr>
      </w:pPr>
      <w:r w:rsidRPr="00BB1072">
        <w:rPr>
          <w:bCs/>
          <w:iCs/>
        </w:rPr>
        <w:t xml:space="preserve">trvale </w:t>
      </w:r>
      <w:r w:rsidR="00A21282" w:rsidRPr="00BB1072">
        <w:rPr>
          <w:bCs/>
          <w:iCs/>
        </w:rPr>
        <w:t>bytem</w:t>
      </w:r>
      <w:r w:rsidRPr="00BB1072">
        <w:rPr>
          <w:bCs/>
          <w:iCs/>
        </w:rPr>
        <w:t xml:space="preserve">  </w:t>
      </w:r>
      <w:r w:rsidR="00075532" w:rsidRPr="00BB1072">
        <w:rPr>
          <w:bCs/>
          <w:iCs/>
        </w:rPr>
        <w:t>...........................................................................................................</w:t>
      </w:r>
      <w:r w:rsidR="00BB1072">
        <w:rPr>
          <w:bCs/>
          <w:iCs/>
        </w:rPr>
        <w:t>......................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  <w:r w:rsidRPr="00BB1072">
        <w:rPr>
          <w:bCs/>
          <w:iCs/>
        </w:rPr>
        <w:t>a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731028" w:rsidP="00731028">
      <w:pPr>
        <w:jc w:val="both"/>
        <w:rPr>
          <w:bCs/>
          <w:iCs/>
        </w:rPr>
      </w:pPr>
      <w:r w:rsidRPr="00BB1072">
        <w:rPr>
          <w:bCs/>
          <w:iCs/>
        </w:rPr>
        <w:t>slečna/paní</w:t>
      </w:r>
      <w:r w:rsidR="00A21282" w:rsidRPr="00BB1072">
        <w:rPr>
          <w:bCs/>
          <w:iCs/>
        </w:rPr>
        <w:t xml:space="preserve"> </w:t>
      </w:r>
      <w:r w:rsidR="00075532" w:rsidRPr="00BB1072">
        <w:rPr>
          <w:bCs/>
          <w:iCs/>
        </w:rPr>
        <w:t>............................................................</w:t>
      </w:r>
      <w:proofErr w:type="spellStart"/>
      <w:r w:rsidR="00A21282" w:rsidRPr="00BB1072">
        <w:rPr>
          <w:bCs/>
          <w:iCs/>
        </w:rPr>
        <w:t>nar</w:t>
      </w:r>
      <w:proofErr w:type="spellEnd"/>
      <w:r w:rsidR="00075532" w:rsidRPr="00BB1072">
        <w:rPr>
          <w:bCs/>
          <w:iCs/>
        </w:rPr>
        <w:t>.....................................</w:t>
      </w:r>
      <w:r w:rsidR="00A21282" w:rsidRPr="00BB1072">
        <w:rPr>
          <w:bCs/>
          <w:iCs/>
        </w:rPr>
        <w:t xml:space="preserve">v </w:t>
      </w:r>
      <w:r w:rsidR="00075532" w:rsidRPr="00BB1072">
        <w:rPr>
          <w:bCs/>
          <w:iCs/>
        </w:rPr>
        <w:t>....</w:t>
      </w:r>
      <w:r w:rsidR="00BB1072">
        <w:rPr>
          <w:bCs/>
          <w:iCs/>
        </w:rPr>
        <w:t>.......................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731028" w:rsidRPr="00BB1072" w:rsidRDefault="00731028" w:rsidP="00731028">
      <w:pPr>
        <w:jc w:val="both"/>
        <w:rPr>
          <w:bCs/>
          <w:iCs/>
        </w:rPr>
      </w:pPr>
    </w:p>
    <w:p w:rsidR="00A21282" w:rsidRPr="00BB1072" w:rsidRDefault="00731028" w:rsidP="00731028">
      <w:pPr>
        <w:jc w:val="both"/>
        <w:rPr>
          <w:bCs/>
          <w:iCs/>
        </w:rPr>
      </w:pPr>
      <w:r w:rsidRPr="00BB1072">
        <w:rPr>
          <w:bCs/>
          <w:iCs/>
        </w:rPr>
        <w:t xml:space="preserve">trvale </w:t>
      </w:r>
      <w:r w:rsidR="00A21282" w:rsidRPr="00BB1072">
        <w:rPr>
          <w:bCs/>
          <w:iCs/>
        </w:rPr>
        <w:t xml:space="preserve">bytem </w:t>
      </w:r>
      <w:r w:rsidR="00075532" w:rsidRPr="00BB1072">
        <w:rPr>
          <w:bCs/>
          <w:iCs/>
        </w:rPr>
        <w:t>............................................................................................................</w:t>
      </w:r>
      <w:r w:rsidR="00BB1072">
        <w:rPr>
          <w:bCs/>
          <w:iCs/>
        </w:rPr>
        <w:t>......................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  <w:r w:rsidRPr="00BB1072">
        <w:rPr>
          <w:bCs/>
          <w:iCs/>
        </w:rPr>
        <w:t xml:space="preserve">žádají na základě </w:t>
      </w:r>
      <w:proofErr w:type="spellStart"/>
      <w:r w:rsidR="00731028" w:rsidRPr="00BB1072">
        <w:rPr>
          <w:bCs/>
          <w:iCs/>
        </w:rPr>
        <w:t>ust</w:t>
      </w:r>
      <w:proofErr w:type="spellEnd"/>
      <w:r w:rsidR="00731028" w:rsidRPr="00BB1072">
        <w:rPr>
          <w:bCs/>
          <w:iCs/>
        </w:rPr>
        <w:t xml:space="preserve">. § 12 </w:t>
      </w:r>
      <w:r w:rsidRPr="00BB1072">
        <w:rPr>
          <w:bCs/>
          <w:iCs/>
        </w:rPr>
        <w:t xml:space="preserve"> zákona č. 301/2000 Sb. , o matrikách, jménu a příjmení a o změně některých souvisejících zákonů</w:t>
      </w:r>
      <w:r w:rsidR="00731028" w:rsidRPr="00BB1072">
        <w:rPr>
          <w:bCs/>
          <w:iCs/>
        </w:rPr>
        <w:t>, v jeho platném znění,</w:t>
      </w:r>
      <w:r w:rsidRPr="00BB1072">
        <w:rPr>
          <w:bCs/>
          <w:iCs/>
        </w:rPr>
        <w:t xml:space="preserve"> o povolení k uzavření manželství ve správním obvodu příslušného matričního úřadu na tomto místě: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  <w:r w:rsidRPr="00BB1072">
        <w:rPr>
          <w:bCs/>
          <w:iCs/>
        </w:rPr>
        <w:t xml:space="preserve">  </w:t>
      </w:r>
    </w:p>
    <w:p w:rsidR="00731028" w:rsidRPr="00BB1072" w:rsidRDefault="003A4510" w:rsidP="00731028">
      <w:pPr>
        <w:jc w:val="both"/>
        <w:rPr>
          <w:bCs/>
          <w:iCs/>
        </w:rPr>
      </w:pPr>
      <w:r w:rsidRPr="00BB1072">
        <w:rPr>
          <w:bCs/>
          <w:iCs/>
        </w:rPr>
        <w:t>.....................................................................................................................................</w:t>
      </w:r>
      <w:r w:rsidR="00BB1072">
        <w:rPr>
          <w:bCs/>
          <w:iCs/>
        </w:rPr>
        <w:t>..................</w:t>
      </w:r>
    </w:p>
    <w:p w:rsidR="003A4510" w:rsidRPr="00BB1072" w:rsidRDefault="003A4510" w:rsidP="00731028">
      <w:pPr>
        <w:jc w:val="both"/>
        <w:rPr>
          <w:bCs/>
          <w:iCs/>
        </w:rPr>
      </w:pPr>
    </w:p>
    <w:p w:rsidR="00731028" w:rsidRPr="00BB1072" w:rsidRDefault="00731028" w:rsidP="00731028">
      <w:pPr>
        <w:jc w:val="both"/>
        <w:rPr>
          <w:bCs/>
          <w:iCs/>
        </w:rPr>
      </w:pPr>
    </w:p>
    <w:p w:rsidR="00731028" w:rsidRPr="00BB1072" w:rsidRDefault="00731028" w:rsidP="00731028">
      <w:pPr>
        <w:jc w:val="both"/>
        <w:rPr>
          <w:bCs/>
          <w:iCs/>
        </w:rPr>
      </w:pPr>
      <w:r w:rsidRPr="00BB1072">
        <w:rPr>
          <w:bCs/>
          <w:iCs/>
        </w:rPr>
        <w:t>datum a hodina uzavření sňatku</w:t>
      </w:r>
      <w:r w:rsidR="003A4510" w:rsidRPr="00BB1072">
        <w:rPr>
          <w:bCs/>
          <w:iCs/>
        </w:rPr>
        <w:t>: .............................................................................................</w:t>
      </w:r>
      <w:r w:rsidR="00BB1072">
        <w:rPr>
          <w:bCs/>
          <w:iCs/>
        </w:rPr>
        <w:t>.....</w:t>
      </w:r>
    </w:p>
    <w:p w:rsidR="00731028" w:rsidRPr="00BB1072" w:rsidRDefault="00731028" w:rsidP="00731028">
      <w:pPr>
        <w:jc w:val="both"/>
        <w:rPr>
          <w:bCs/>
          <w:iCs/>
        </w:rPr>
      </w:pPr>
    </w:p>
    <w:p w:rsidR="00731028" w:rsidRDefault="00731028" w:rsidP="00731028">
      <w:pPr>
        <w:jc w:val="both"/>
        <w:rPr>
          <w:bCs/>
          <w:iCs/>
        </w:rPr>
      </w:pPr>
    </w:p>
    <w:p w:rsidR="00BB1072" w:rsidRPr="00BB1072" w:rsidRDefault="00BB107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  <w:r w:rsidRPr="00BB1072">
        <w:rPr>
          <w:bCs/>
          <w:iCs/>
        </w:rPr>
        <w:t xml:space="preserve">V </w:t>
      </w:r>
      <w:r w:rsidR="00E33E53" w:rsidRPr="00BB1072">
        <w:rPr>
          <w:bCs/>
          <w:iCs/>
        </w:rPr>
        <w:t>..................................................</w:t>
      </w:r>
      <w:r w:rsidRPr="00BB1072">
        <w:rPr>
          <w:bCs/>
          <w:iCs/>
        </w:rPr>
        <w:t xml:space="preserve">   dne  </w:t>
      </w:r>
      <w:r w:rsidR="00E33E53" w:rsidRPr="00BB1072">
        <w:rPr>
          <w:bCs/>
          <w:iCs/>
        </w:rPr>
        <w:t>.....................................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E33E53" w:rsidP="00731028">
      <w:pPr>
        <w:jc w:val="center"/>
        <w:rPr>
          <w:bCs/>
          <w:iCs/>
        </w:rPr>
      </w:pPr>
      <w:r w:rsidRPr="00BB1072">
        <w:rPr>
          <w:bCs/>
          <w:iCs/>
        </w:rPr>
        <w:t>............................................................</w:t>
      </w:r>
      <w:r w:rsidR="00A21282" w:rsidRPr="00BB1072">
        <w:rPr>
          <w:bCs/>
          <w:iCs/>
        </w:rPr>
        <w:t xml:space="preserve">          </w:t>
      </w:r>
      <w:r w:rsidRPr="00BB1072">
        <w:rPr>
          <w:bCs/>
          <w:iCs/>
        </w:rPr>
        <w:t>.............................................................</w:t>
      </w:r>
    </w:p>
    <w:p w:rsidR="00A21282" w:rsidRPr="00BB1072" w:rsidRDefault="00A21282" w:rsidP="00731028">
      <w:pPr>
        <w:jc w:val="center"/>
        <w:rPr>
          <w:bCs/>
          <w:iCs/>
        </w:rPr>
      </w:pPr>
      <w:r w:rsidRPr="00BB1072">
        <w:rPr>
          <w:bCs/>
          <w:iCs/>
        </w:rPr>
        <w:t>podpisy snoubenců</w:t>
      </w: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jc w:val="both"/>
        <w:rPr>
          <w:bCs/>
          <w:iCs/>
        </w:rPr>
      </w:pPr>
    </w:p>
    <w:p w:rsidR="00A21282" w:rsidRDefault="00A21282" w:rsidP="00731028">
      <w:pPr>
        <w:jc w:val="both"/>
        <w:rPr>
          <w:bCs/>
          <w:iCs/>
        </w:rPr>
      </w:pPr>
    </w:p>
    <w:p w:rsidR="00BB1072" w:rsidRDefault="00BB1072" w:rsidP="00731028">
      <w:pPr>
        <w:jc w:val="both"/>
        <w:rPr>
          <w:bCs/>
          <w:iCs/>
        </w:rPr>
      </w:pPr>
    </w:p>
    <w:p w:rsidR="00BB1072" w:rsidRPr="00BB1072" w:rsidRDefault="00BB1072" w:rsidP="00731028">
      <w:pPr>
        <w:jc w:val="both"/>
        <w:rPr>
          <w:bCs/>
          <w:iCs/>
        </w:rPr>
      </w:pPr>
    </w:p>
    <w:p w:rsidR="00A21282" w:rsidRPr="00BB1072" w:rsidRDefault="00A21282" w:rsidP="00731028">
      <w:pPr>
        <w:pStyle w:val="Nadpis2"/>
        <w:rPr>
          <w:b w:val="0"/>
          <w:i w:val="0"/>
          <w:sz w:val="24"/>
        </w:rPr>
      </w:pPr>
      <w:r w:rsidRPr="00BB1072">
        <w:rPr>
          <w:b w:val="0"/>
          <w:i w:val="0"/>
          <w:sz w:val="24"/>
        </w:rPr>
        <w:t xml:space="preserve">OP č.  </w:t>
      </w:r>
      <w:r w:rsidR="00E33E53" w:rsidRPr="00BB1072">
        <w:rPr>
          <w:b w:val="0"/>
          <w:i w:val="0"/>
          <w:sz w:val="24"/>
        </w:rPr>
        <w:t>............................................</w:t>
      </w:r>
      <w:r w:rsidRPr="00BB1072">
        <w:rPr>
          <w:b w:val="0"/>
          <w:i w:val="0"/>
          <w:sz w:val="24"/>
        </w:rPr>
        <w:t xml:space="preserve"> </w:t>
      </w:r>
      <w:r w:rsidR="00E33E53" w:rsidRPr="00BB1072">
        <w:rPr>
          <w:b w:val="0"/>
          <w:i w:val="0"/>
          <w:sz w:val="24"/>
        </w:rPr>
        <w:t xml:space="preserve">              OP č. ................................................</w:t>
      </w:r>
    </w:p>
    <w:sectPr w:rsidR="00A21282" w:rsidRPr="00BB1072" w:rsidSect="00E6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463A27"/>
    <w:rsid w:val="00074854"/>
    <w:rsid w:val="00075532"/>
    <w:rsid w:val="003459CC"/>
    <w:rsid w:val="003A4510"/>
    <w:rsid w:val="00463A27"/>
    <w:rsid w:val="00687355"/>
    <w:rsid w:val="00731028"/>
    <w:rsid w:val="008D2E01"/>
    <w:rsid w:val="00A21282"/>
    <w:rsid w:val="00BB1072"/>
    <w:rsid w:val="00E00A3E"/>
    <w:rsid w:val="00E33E53"/>
    <w:rsid w:val="00E6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225C"/>
    <w:rPr>
      <w:sz w:val="24"/>
      <w:szCs w:val="24"/>
    </w:rPr>
  </w:style>
  <w:style w:type="paragraph" w:styleId="Nadpis1">
    <w:name w:val="heading 1"/>
    <w:basedOn w:val="Normln"/>
    <w:next w:val="Normln"/>
    <w:qFormat/>
    <w:rsid w:val="00E6225C"/>
    <w:pPr>
      <w:keepNext/>
      <w:outlineLvl w:val="0"/>
    </w:pPr>
    <w:rPr>
      <w:b/>
      <w:bCs/>
      <w:i/>
      <w:iCs/>
      <w:sz w:val="36"/>
    </w:rPr>
  </w:style>
  <w:style w:type="paragraph" w:styleId="Nadpis2">
    <w:name w:val="heading 2"/>
    <w:basedOn w:val="Normln"/>
    <w:next w:val="Normln"/>
    <w:qFormat/>
    <w:rsid w:val="00E6225C"/>
    <w:pPr>
      <w:keepNext/>
      <w:jc w:val="center"/>
      <w:outlineLvl w:val="1"/>
    </w:pPr>
    <w:rPr>
      <w:b/>
      <w:bCs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225C"/>
    <w:pPr>
      <w:jc w:val="center"/>
    </w:pPr>
    <w:rPr>
      <w:b/>
      <w:bCs/>
      <w:i/>
      <w:i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\Dokumenty\&#381;&#225;dost%20o%20povolen&#237;%20s&#328;atku%20na%20vhod.%20m&#237;st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sňatku na vhod. místě.dotx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k uzavření manželství na vhodném místě   ve správním obvodu příslušného matričního obvodu</vt:lpstr>
    </vt:vector>
  </TitlesOfParts>
  <Company>Unknown Organization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 uzavření manželství na vhodném místě   ve správním obvodu příslušného matričního obvodu</dc:title>
  <dc:subject/>
  <dc:creator> </dc:creator>
  <cp:keywords/>
  <dc:description/>
  <cp:lastModifiedBy> </cp:lastModifiedBy>
  <cp:revision>1</cp:revision>
  <cp:lastPrinted>2005-07-26T08:04:00Z</cp:lastPrinted>
  <dcterms:created xsi:type="dcterms:W3CDTF">2012-10-22T12:14:00Z</dcterms:created>
  <dcterms:modified xsi:type="dcterms:W3CDTF">2012-10-22T12:14:00Z</dcterms:modified>
</cp:coreProperties>
</file>